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E8" w:rsidRPr="0024653F" w:rsidRDefault="003057E8" w:rsidP="003057E8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3057E8" w:rsidRPr="0024653F" w:rsidRDefault="003057E8" w:rsidP="003057E8">
      <w:pPr>
        <w:spacing w:before="60"/>
        <w:jc w:val="center"/>
        <w:rPr>
          <w:b/>
          <w:sz w:val="24"/>
          <w:szCs w:val="24"/>
        </w:rPr>
      </w:pPr>
    </w:p>
    <w:p w:rsidR="003057E8" w:rsidRPr="0024653F" w:rsidRDefault="003057E8" w:rsidP="003057E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057E8" w:rsidRPr="0024653F" w:rsidRDefault="003057E8" w:rsidP="003057E8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3057E8" w:rsidRPr="0024653F" w:rsidRDefault="003057E8" w:rsidP="003057E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3057E8" w:rsidRPr="0024653F" w:rsidRDefault="003057E8" w:rsidP="003057E8">
      <w:pPr>
        <w:spacing w:before="60"/>
        <w:jc w:val="center"/>
        <w:rPr>
          <w:b/>
          <w:spacing w:val="200"/>
          <w:sz w:val="28"/>
          <w:szCs w:val="28"/>
        </w:rPr>
      </w:pPr>
    </w:p>
    <w:p w:rsidR="003057E8" w:rsidRPr="0024653F" w:rsidRDefault="003057E8" w:rsidP="003057E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3057E8" w:rsidRPr="0024653F" w:rsidRDefault="003057E8" w:rsidP="003057E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057E8" w:rsidRPr="0024653F" w:rsidTr="00AD43B0">
        <w:trPr>
          <w:trHeight w:val="620"/>
        </w:trPr>
        <w:tc>
          <w:tcPr>
            <w:tcW w:w="3622" w:type="dxa"/>
          </w:tcPr>
          <w:p w:rsidR="003057E8" w:rsidRPr="0024653F" w:rsidRDefault="003057E8" w:rsidP="00E64CA0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E64CA0">
              <w:rPr>
                <w:sz w:val="28"/>
                <w:szCs w:val="28"/>
                <w:u w:val="single"/>
              </w:rPr>
              <w:t>05</w:t>
            </w:r>
            <w:r w:rsidRPr="0024653F">
              <w:rPr>
                <w:sz w:val="28"/>
                <w:szCs w:val="28"/>
              </w:rPr>
              <w:t xml:space="preserve"> </w:t>
            </w:r>
            <w:r w:rsidR="00E64CA0">
              <w:rPr>
                <w:sz w:val="28"/>
                <w:szCs w:val="28"/>
                <w:u w:val="single"/>
              </w:rPr>
              <w:t>листопада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3057E8" w:rsidRPr="0024653F" w:rsidRDefault="003057E8" w:rsidP="00AD43B0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057E8" w:rsidRPr="0057318A" w:rsidRDefault="003057E8" w:rsidP="00E64CA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E64CA0">
              <w:rPr>
                <w:sz w:val="28"/>
                <w:szCs w:val="28"/>
                <w:u w:val="single"/>
              </w:rPr>
              <w:t>189</w:t>
            </w:r>
            <w:bookmarkStart w:id="0" w:name="_GoBack"/>
            <w:bookmarkEnd w:id="0"/>
          </w:p>
        </w:tc>
      </w:tr>
    </w:tbl>
    <w:p w:rsidR="003057E8" w:rsidRPr="0024653F" w:rsidRDefault="003057E8" w:rsidP="003057E8">
      <w:pPr>
        <w:rPr>
          <w:sz w:val="28"/>
          <w:szCs w:val="28"/>
        </w:rPr>
      </w:pPr>
    </w:p>
    <w:p w:rsidR="003057E8" w:rsidRPr="0024653F" w:rsidRDefault="003057E8" w:rsidP="003057E8">
      <w:pPr>
        <w:pStyle w:val="a6"/>
      </w:pPr>
    </w:p>
    <w:p w:rsidR="003057E8" w:rsidRPr="0024653F" w:rsidRDefault="003057E8" w:rsidP="003057E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057E8" w:rsidRPr="0024653F" w:rsidRDefault="003057E8" w:rsidP="003057E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057E8" w:rsidRPr="0024653F" w:rsidRDefault="003057E8" w:rsidP="003057E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7E8" w:rsidRPr="00D24DB6" w:rsidRDefault="003057E8" w:rsidP="003057E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3057E8" w:rsidRPr="0024653F" w:rsidRDefault="003057E8" w:rsidP="003057E8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057E8" w:rsidRPr="0024653F" w:rsidRDefault="003057E8" w:rsidP="003057E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7E8" w:rsidRPr="00A5376E" w:rsidRDefault="003057E8" w:rsidP="003057E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3057E8" w:rsidRDefault="003057E8" w:rsidP="003057E8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Поточний ремонт автомобільної дороги загального користування місцевого значення О250920 </w:t>
      </w:r>
      <w:proofErr w:type="spellStart"/>
      <w:r>
        <w:rPr>
          <w:sz w:val="28"/>
          <w:szCs w:val="28"/>
        </w:rPr>
        <w:t>Корюківка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>-Перелюб-Погорільці-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з під’їздом до с. </w:t>
      </w:r>
      <w:proofErr w:type="spellStart"/>
      <w:r>
        <w:rPr>
          <w:sz w:val="28"/>
          <w:szCs w:val="28"/>
        </w:rPr>
        <w:t>Баранівка</w:t>
      </w:r>
      <w:proofErr w:type="spellEnd"/>
      <w:r>
        <w:rPr>
          <w:sz w:val="28"/>
          <w:szCs w:val="28"/>
        </w:rPr>
        <w:t xml:space="preserve"> на ділянці км 7+200-км 25+000 (окремими ділянками)».</w:t>
      </w:r>
    </w:p>
    <w:p w:rsidR="003057E8" w:rsidRDefault="003057E8" w:rsidP="003057E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3057E8" w:rsidRPr="00933303" w:rsidRDefault="003057E8" w:rsidP="003057E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3057E8" w:rsidRPr="00933303" w:rsidRDefault="003057E8" w:rsidP="003057E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7E8" w:rsidRDefault="003057E8" w:rsidP="003057E8">
      <w:pPr>
        <w:spacing w:before="60"/>
        <w:ind w:firstLine="284"/>
        <w:jc w:val="both"/>
        <w:rPr>
          <w:sz w:val="28"/>
          <w:szCs w:val="28"/>
        </w:rPr>
      </w:pPr>
    </w:p>
    <w:p w:rsidR="003057E8" w:rsidRDefault="003057E8" w:rsidP="003057E8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p w:rsidR="003057E8" w:rsidRDefault="003057E8" w:rsidP="003057E8">
      <w:pPr>
        <w:spacing w:before="60"/>
        <w:jc w:val="center"/>
        <w:rPr>
          <w:b/>
          <w:sz w:val="24"/>
          <w:szCs w:val="24"/>
        </w:rPr>
      </w:pPr>
    </w:p>
    <w:p w:rsidR="003057E8" w:rsidRDefault="003057E8" w:rsidP="003057E8">
      <w:pPr>
        <w:spacing w:before="60"/>
        <w:jc w:val="center"/>
        <w:rPr>
          <w:b/>
          <w:sz w:val="24"/>
          <w:szCs w:val="24"/>
        </w:rPr>
      </w:pPr>
    </w:p>
    <w:sectPr w:rsidR="003057E8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10" w:rsidRDefault="00EF6410">
      <w:r>
        <w:separator/>
      </w:r>
    </w:p>
  </w:endnote>
  <w:endnote w:type="continuationSeparator" w:id="0">
    <w:p w:rsidR="00EF6410" w:rsidRDefault="00E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10" w:rsidRDefault="00EF6410">
      <w:r>
        <w:separator/>
      </w:r>
    </w:p>
  </w:footnote>
  <w:footnote w:type="continuationSeparator" w:id="0">
    <w:p w:rsidR="00EF6410" w:rsidRDefault="00EF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B0" w:rsidRDefault="00AD43B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3B0" w:rsidRDefault="00AD4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B0" w:rsidRDefault="00AD43B0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B0" w:rsidRDefault="00AD43B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4924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057E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6D73"/>
    <w:rsid w:val="00587E96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8F6377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43B0"/>
    <w:rsid w:val="00AD62AC"/>
    <w:rsid w:val="00AE20C7"/>
    <w:rsid w:val="00AF27FD"/>
    <w:rsid w:val="00B111CF"/>
    <w:rsid w:val="00B12536"/>
    <w:rsid w:val="00B14AD4"/>
    <w:rsid w:val="00B227BB"/>
    <w:rsid w:val="00B34EF9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4CA0"/>
    <w:rsid w:val="00E650EB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25AA"/>
    <w:rsid w:val="00EC293E"/>
    <w:rsid w:val="00ED3821"/>
    <w:rsid w:val="00EF4FE8"/>
    <w:rsid w:val="00EF55E0"/>
    <w:rsid w:val="00EF56AE"/>
    <w:rsid w:val="00EF6410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3D7E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8EBF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2693-4E03-4AAB-9AA1-FFE449A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2021-11-09T07:43:00Z</cp:lastPrinted>
  <dcterms:created xsi:type="dcterms:W3CDTF">2021-11-10T12:06:00Z</dcterms:created>
  <dcterms:modified xsi:type="dcterms:W3CDTF">2021-11-10T12:07:00Z</dcterms:modified>
</cp:coreProperties>
</file>